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547AD" w14:textId="2BD1CA82" w:rsidR="0089743E" w:rsidRPr="00E70227" w:rsidRDefault="00A507A1" w:rsidP="00CA4D52">
      <w:pPr>
        <w:pStyle w:val="Heading1"/>
        <w:jc w:val="both"/>
        <w:rPr>
          <w:rFonts w:asciiTheme="minorHAnsi" w:hAnsiTheme="minorHAnsi"/>
        </w:rPr>
      </w:pPr>
      <w:r w:rsidRPr="00E70227">
        <w:rPr>
          <w:rFonts w:asciiTheme="minorHAnsi" w:hAnsiTheme="minorHAnsi"/>
        </w:rPr>
        <w:t>TEACHING EXPERIENCE:</w:t>
      </w:r>
    </w:p>
    <w:p w14:paraId="7FD49B9F" w14:textId="2C503EF4" w:rsidR="00596FC6" w:rsidRPr="00086ADF" w:rsidRDefault="00086ADF" w:rsidP="00086ADF">
      <w:pPr>
        <w:pStyle w:val="Heading3"/>
      </w:pPr>
      <w:r w:rsidRPr="00086ADF">
        <w:t>BRANDEIS UNIVERSITY</w:t>
      </w:r>
      <w:r w:rsidRPr="00086ADF">
        <w:tab/>
      </w:r>
      <w:r w:rsidR="00596FC6" w:rsidRPr="00086ADF">
        <w:t>Waltham, MA</w:t>
      </w:r>
    </w:p>
    <w:p w14:paraId="1A632A76" w14:textId="77777777" w:rsidR="00596FC6" w:rsidRPr="00541B02" w:rsidRDefault="00596FC6" w:rsidP="00CA4D52">
      <w:pPr>
        <w:jc w:val="both"/>
        <w:rPr>
          <w:rFonts w:asciiTheme="minorHAnsi" w:hAnsiTheme="minorHAnsi"/>
          <w:sz w:val="22"/>
          <w:szCs w:val="22"/>
        </w:rPr>
      </w:pPr>
      <w:r w:rsidRPr="00541B02">
        <w:rPr>
          <w:rFonts w:asciiTheme="minorHAnsi" w:hAnsiTheme="minorHAnsi"/>
          <w:b/>
          <w:sz w:val="22"/>
          <w:szCs w:val="22"/>
        </w:rPr>
        <w:t>Instructor</w:t>
      </w:r>
      <w:r w:rsidRPr="00541B02">
        <w:rPr>
          <w:rFonts w:asciiTheme="minorHAnsi" w:hAnsiTheme="minorHAnsi"/>
          <w:sz w:val="22"/>
          <w:szCs w:val="22"/>
        </w:rPr>
        <w:t>: Teach class in creative dramatics theory and practice to undergraduate candidates for Massachusetts certification in elementary education. 1/98 – Present</w:t>
      </w:r>
    </w:p>
    <w:p w14:paraId="6960A28B" w14:textId="77777777" w:rsidR="00596FC6" w:rsidRPr="00541B02" w:rsidRDefault="00596FC6" w:rsidP="00CA4D52">
      <w:pPr>
        <w:jc w:val="both"/>
        <w:rPr>
          <w:rFonts w:asciiTheme="minorHAnsi" w:hAnsiTheme="minorHAnsi"/>
          <w:sz w:val="22"/>
          <w:szCs w:val="22"/>
        </w:rPr>
      </w:pPr>
      <w:r w:rsidRPr="00541B02">
        <w:rPr>
          <w:rFonts w:asciiTheme="minorHAnsi" w:hAnsiTheme="minorHAnsi"/>
          <w:b/>
          <w:sz w:val="22"/>
          <w:szCs w:val="22"/>
        </w:rPr>
        <w:t>Instructor</w:t>
      </w:r>
      <w:r w:rsidRPr="00541B02">
        <w:rPr>
          <w:rFonts w:asciiTheme="minorHAnsi" w:hAnsiTheme="minorHAnsi"/>
          <w:sz w:val="22"/>
          <w:szCs w:val="22"/>
        </w:rPr>
        <w:t>: Taught class in movement and dance theory and practice to undergraduate candidates for Massachusetts certification in elementary education. 1/06</w:t>
      </w:r>
    </w:p>
    <w:p w14:paraId="3B4898BF" w14:textId="77777777" w:rsidR="00596FC6" w:rsidRPr="00541B02" w:rsidRDefault="00596FC6" w:rsidP="00CA4D52">
      <w:pPr>
        <w:jc w:val="both"/>
        <w:rPr>
          <w:rFonts w:asciiTheme="minorHAnsi" w:hAnsiTheme="minorHAnsi"/>
          <w:sz w:val="22"/>
          <w:szCs w:val="22"/>
        </w:rPr>
      </w:pPr>
      <w:r w:rsidRPr="00541B02">
        <w:rPr>
          <w:rFonts w:asciiTheme="minorHAnsi" w:hAnsiTheme="minorHAnsi"/>
          <w:b/>
          <w:sz w:val="22"/>
          <w:szCs w:val="22"/>
        </w:rPr>
        <w:t>Instructor</w:t>
      </w:r>
      <w:r w:rsidRPr="00541B02">
        <w:rPr>
          <w:rFonts w:asciiTheme="minorHAnsi" w:hAnsiTheme="minorHAnsi"/>
          <w:sz w:val="22"/>
          <w:szCs w:val="22"/>
        </w:rPr>
        <w:t>: Taught tutorial in drama theory and practice covering grades 1-12. Undergraduate course required for Massachusetts teacher certification. 9/96-12/96</w:t>
      </w:r>
    </w:p>
    <w:p w14:paraId="7FFD0CF1" w14:textId="370EE7BD" w:rsidR="00993D29" w:rsidRPr="00086ADF" w:rsidRDefault="00993D29" w:rsidP="00993D29">
      <w:pPr>
        <w:pStyle w:val="Heading3"/>
      </w:pPr>
      <w:r>
        <w:t>NORTHEASTERN</w:t>
      </w:r>
      <w:r w:rsidRPr="00086ADF">
        <w:t xml:space="preserve"> UNIVERSITY</w:t>
      </w:r>
      <w:r w:rsidRPr="00086ADF">
        <w:tab/>
        <w:t>Waltham, MA</w:t>
      </w:r>
    </w:p>
    <w:p w14:paraId="29E66DFE" w14:textId="10E97EEC" w:rsidR="00993D29" w:rsidRPr="00541B02" w:rsidRDefault="00993D29" w:rsidP="00993D29">
      <w:pPr>
        <w:jc w:val="both"/>
        <w:rPr>
          <w:rFonts w:asciiTheme="minorHAnsi" w:hAnsiTheme="minorHAnsi"/>
          <w:sz w:val="22"/>
          <w:szCs w:val="22"/>
        </w:rPr>
      </w:pPr>
      <w:r w:rsidRPr="00541B02">
        <w:rPr>
          <w:rFonts w:asciiTheme="minorHAnsi" w:hAnsiTheme="minorHAnsi"/>
          <w:b/>
          <w:sz w:val="22"/>
          <w:szCs w:val="22"/>
        </w:rPr>
        <w:t>Instructor</w:t>
      </w:r>
      <w:r w:rsidRPr="00541B02">
        <w:rPr>
          <w:rFonts w:asciiTheme="minorHAnsi" w:hAnsiTheme="minorHAnsi"/>
          <w:sz w:val="22"/>
          <w:szCs w:val="22"/>
        </w:rPr>
        <w:t xml:space="preserve">: </w:t>
      </w:r>
      <w:r>
        <w:rPr>
          <w:rFonts w:asciiTheme="minorHAnsi" w:hAnsiTheme="minorHAnsi"/>
          <w:sz w:val="22"/>
          <w:szCs w:val="22"/>
        </w:rPr>
        <w:t>Created curriculum for and taught</w:t>
      </w:r>
      <w:r w:rsidRPr="00541B02">
        <w:rPr>
          <w:rFonts w:asciiTheme="minorHAnsi" w:hAnsiTheme="minorHAnsi"/>
          <w:sz w:val="22"/>
          <w:szCs w:val="22"/>
        </w:rPr>
        <w:t xml:space="preserve"> class in </w:t>
      </w:r>
      <w:r>
        <w:rPr>
          <w:rFonts w:asciiTheme="minorHAnsi" w:hAnsiTheme="minorHAnsi"/>
          <w:sz w:val="22"/>
          <w:szCs w:val="22"/>
        </w:rPr>
        <w:t>musical theater performance</w:t>
      </w:r>
      <w:r w:rsidRPr="00541B02">
        <w:rPr>
          <w:rFonts w:asciiTheme="minorHAnsi" w:hAnsiTheme="minorHAnsi"/>
          <w:sz w:val="22"/>
          <w:szCs w:val="22"/>
        </w:rPr>
        <w:t xml:space="preserve">. This class </w:t>
      </w:r>
      <w:r>
        <w:rPr>
          <w:rFonts w:asciiTheme="minorHAnsi" w:hAnsiTheme="minorHAnsi"/>
          <w:sz w:val="22"/>
          <w:szCs w:val="22"/>
        </w:rPr>
        <w:t>taught students how to prepare musical theater pieces for presentation and audition purposes. Students put these pieces in context of musical theater history</w:t>
      </w:r>
      <w:r w:rsidRPr="00541B02">
        <w:rPr>
          <w:rFonts w:asciiTheme="minorHAnsi" w:hAnsiTheme="minorHAnsi"/>
          <w:sz w:val="22"/>
          <w:szCs w:val="22"/>
        </w:rPr>
        <w:t>. Students in</w:t>
      </w:r>
      <w:r>
        <w:rPr>
          <w:rFonts w:asciiTheme="minorHAnsi" w:hAnsiTheme="minorHAnsi"/>
          <w:sz w:val="22"/>
          <w:szCs w:val="22"/>
        </w:rPr>
        <w:t xml:space="preserve"> this class also learned group performance pieces. Students presented in smaller format for local directors, actors, and teachers prior to a full public performance. 17</w:t>
      </w:r>
      <w:r w:rsidRPr="00541B02">
        <w:rPr>
          <w:rFonts w:asciiTheme="minorHAnsi" w:hAnsiTheme="minorHAnsi"/>
          <w:sz w:val="22"/>
          <w:szCs w:val="22"/>
        </w:rPr>
        <w:t xml:space="preserve"> students</w:t>
      </w:r>
      <w:r>
        <w:rPr>
          <w:rFonts w:asciiTheme="minorHAnsi" w:hAnsiTheme="minorHAnsi"/>
          <w:sz w:val="22"/>
          <w:szCs w:val="22"/>
        </w:rPr>
        <w:t xml:space="preserve">. </w:t>
      </w:r>
      <w:r w:rsidR="0043773B">
        <w:rPr>
          <w:rFonts w:asciiTheme="minorHAnsi" w:hAnsiTheme="minorHAnsi"/>
          <w:sz w:val="22"/>
          <w:szCs w:val="22"/>
        </w:rPr>
        <w:t xml:space="preserve">9/19 – 12/17; </w:t>
      </w:r>
      <w:r>
        <w:rPr>
          <w:rFonts w:asciiTheme="minorHAnsi" w:hAnsiTheme="minorHAnsi"/>
          <w:sz w:val="22"/>
          <w:szCs w:val="22"/>
        </w:rPr>
        <w:t>9/17 - 12/17</w:t>
      </w:r>
    </w:p>
    <w:p w14:paraId="380B7105" w14:textId="13838EF9" w:rsidR="0089743E" w:rsidRPr="00E70227" w:rsidRDefault="00CA4D52" w:rsidP="00086ADF">
      <w:pPr>
        <w:pStyle w:val="Heading3"/>
      </w:pPr>
      <w:r>
        <w:t>WHEELOCK COLLEGE</w:t>
      </w:r>
      <w:r>
        <w:tab/>
      </w:r>
      <w:r w:rsidR="00A507A1" w:rsidRPr="00E70227">
        <w:t>Boston, MA</w:t>
      </w:r>
    </w:p>
    <w:p w14:paraId="29FB96FF" w14:textId="77777777" w:rsidR="0089743E" w:rsidRPr="00541B02" w:rsidRDefault="00A507A1" w:rsidP="00CA4D52">
      <w:pPr>
        <w:jc w:val="both"/>
        <w:rPr>
          <w:rFonts w:asciiTheme="minorHAnsi" w:hAnsiTheme="minorHAnsi"/>
          <w:sz w:val="22"/>
          <w:szCs w:val="22"/>
        </w:rPr>
      </w:pPr>
      <w:r w:rsidRPr="00541B02">
        <w:rPr>
          <w:rFonts w:asciiTheme="minorHAnsi" w:hAnsiTheme="minorHAnsi"/>
          <w:b/>
          <w:sz w:val="22"/>
          <w:szCs w:val="22"/>
        </w:rPr>
        <w:t>Instructor</w:t>
      </w:r>
      <w:r w:rsidRPr="00541B02">
        <w:rPr>
          <w:rFonts w:asciiTheme="minorHAnsi" w:hAnsiTheme="minorHAnsi"/>
          <w:sz w:val="22"/>
          <w:szCs w:val="22"/>
        </w:rPr>
        <w:t xml:space="preserve">: </w:t>
      </w:r>
      <w:r w:rsidR="00F74EDF" w:rsidRPr="00541B02">
        <w:rPr>
          <w:rFonts w:asciiTheme="minorHAnsi" w:hAnsiTheme="minorHAnsi"/>
          <w:sz w:val="22"/>
          <w:szCs w:val="22"/>
        </w:rPr>
        <w:t>Created curriculum for and taught</w:t>
      </w:r>
      <w:r w:rsidRPr="00541B02">
        <w:rPr>
          <w:rFonts w:asciiTheme="minorHAnsi" w:hAnsiTheme="minorHAnsi"/>
          <w:sz w:val="22"/>
          <w:szCs w:val="22"/>
        </w:rPr>
        <w:t xml:space="preserve"> class in critical thinking through dance. This class </w:t>
      </w:r>
      <w:r w:rsidR="00F74EDF" w:rsidRPr="00541B02">
        <w:rPr>
          <w:rFonts w:asciiTheme="minorHAnsi" w:hAnsiTheme="minorHAnsi"/>
          <w:sz w:val="22"/>
          <w:szCs w:val="22"/>
        </w:rPr>
        <w:t>was</w:t>
      </w:r>
      <w:r w:rsidRPr="00541B02">
        <w:rPr>
          <w:rFonts w:asciiTheme="minorHAnsi" w:hAnsiTheme="minorHAnsi"/>
          <w:sz w:val="22"/>
          <w:szCs w:val="22"/>
        </w:rPr>
        <w:t xml:space="preserve"> a </w:t>
      </w:r>
      <w:r w:rsidR="00F74EDF" w:rsidRPr="00541B02">
        <w:rPr>
          <w:rFonts w:asciiTheme="minorHAnsi" w:hAnsiTheme="minorHAnsi"/>
          <w:sz w:val="22"/>
          <w:szCs w:val="22"/>
        </w:rPr>
        <w:t>Freshman Year Seminar and covered</w:t>
      </w:r>
      <w:r w:rsidRPr="00541B02">
        <w:rPr>
          <w:rFonts w:asciiTheme="minorHAnsi" w:hAnsiTheme="minorHAnsi"/>
          <w:sz w:val="22"/>
          <w:szCs w:val="22"/>
        </w:rPr>
        <w:t xml:space="preserve"> dance as it is portrayed in different cultures around the world and how masters of dance have changed and broaden</w:t>
      </w:r>
      <w:r w:rsidR="00F74EDF" w:rsidRPr="00541B02">
        <w:rPr>
          <w:rFonts w:asciiTheme="minorHAnsi" w:hAnsiTheme="minorHAnsi"/>
          <w:sz w:val="22"/>
          <w:szCs w:val="22"/>
        </w:rPr>
        <w:t>ed the art. This class discussed</w:t>
      </w:r>
      <w:r w:rsidRPr="00541B02">
        <w:rPr>
          <w:rFonts w:asciiTheme="minorHAnsi" w:hAnsiTheme="minorHAnsi"/>
          <w:sz w:val="22"/>
          <w:szCs w:val="22"/>
        </w:rPr>
        <w:t xml:space="preserve"> how people use dance to tell stories and histories and how dance can generate a different way of thinking and learning. 20 students. 1/10 - </w:t>
      </w:r>
      <w:r w:rsidR="00F74EDF" w:rsidRPr="00541B02">
        <w:rPr>
          <w:rFonts w:asciiTheme="minorHAnsi" w:hAnsiTheme="minorHAnsi"/>
          <w:sz w:val="22"/>
          <w:szCs w:val="22"/>
        </w:rPr>
        <w:t>12/15</w:t>
      </w:r>
    </w:p>
    <w:p w14:paraId="65E27318" w14:textId="41757772" w:rsidR="00FB24DE" w:rsidRPr="00541B02" w:rsidRDefault="00FB24DE" w:rsidP="00CA4D52">
      <w:pPr>
        <w:jc w:val="both"/>
        <w:rPr>
          <w:rFonts w:asciiTheme="minorHAnsi" w:hAnsiTheme="minorHAnsi"/>
          <w:sz w:val="22"/>
          <w:szCs w:val="22"/>
        </w:rPr>
      </w:pPr>
      <w:r w:rsidRPr="00541B02">
        <w:rPr>
          <w:rFonts w:asciiTheme="minorHAnsi" w:hAnsiTheme="minorHAnsi"/>
          <w:b/>
          <w:sz w:val="22"/>
          <w:szCs w:val="22"/>
        </w:rPr>
        <w:t>Instructor</w:t>
      </w:r>
      <w:r w:rsidRPr="00541B02">
        <w:rPr>
          <w:rFonts w:asciiTheme="minorHAnsi" w:hAnsiTheme="minorHAnsi"/>
          <w:sz w:val="22"/>
          <w:szCs w:val="22"/>
        </w:rPr>
        <w:t>: Created curriculum for and taught class in story theater. This class taught advanced students how to adapt children’s stories, poetry, and song for the stage. Students in this class also learned how to schedule, stage manage, and run tours to pre-schools, schools, after-schools, and elderly communities. 15 students. 1/15 - 5/15</w:t>
      </w:r>
    </w:p>
    <w:p w14:paraId="2E4FFBA2" w14:textId="77777777" w:rsidR="0089743E" w:rsidRPr="00541B02" w:rsidRDefault="00A507A1" w:rsidP="00CA4D52">
      <w:pPr>
        <w:jc w:val="both"/>
        <w:rPr>
          <w:rFonts w:asciiTheme="minorHAnsi" w:hAnsiTheme="minorHAnsi"/>
          <w:sz w:val="22"/>
          <w:szCs w:val="22"/>
        </w:rPr>
      </w:pPr>
      <w:r w:rsidRPr="00541B02">
        <w:rPr>
          <w:rFonts w:asciiTheme="minorHAnsi" w:hAnsiTheme="minorHAnsi"/>
          <w:b/>
          <w:sz w:val="22"/>
          <w:szCs w:val="22"/>
        </w:rPr>
        <w:t>Instructor</w:t>
      </w:r>
      <w:r w:rsidRPr="00541B02">
        <w:rPr>
          <w:rFonts w:asciiTheme="minorHAnsi" w:hAnsiTheme="minorHAnsi"/>
          <w:sz w:val="22"/>
          <w:szCs w:val="22"/>
        </w:rPr>
        <w:t xml:space="preserve">: </w:t>
      </w:r>
      <w:r w:rsidR="00F74EDF" w:rsidRPr="00541B02">
        <w:rPr>
          <w:rFonts w:asciiTheme="minorHAnsi" w:hAnsiTheme="minorHAnsi"/>
          <w:sz w:val="22"/>
          <w:szCs w:val="22"/>
        </w:rPr>
        <w:t>Created curriculum for and taught</w:t>
      </w:r>
      <w:r w:rsidRPr="00541B02">
        <w:rPr>
          <w:rFonts w:asciiTheme="minorHAnsi" w:hAnsiTheme="minorHAnsi"/>
          <w:sz w:val="22"/>
          <w:szCs w:val="22"/>
        </w:rPr>
        <w:t xml:space="preserve"> class in jazz dance and j</w:t>
      </w:r>
      <w:r w:rsidR="00F74EDF" w:rsidRPr="00541B02">
        <w:rPr>
          <w:rFonts w:asciiTheme="minorHAnsi" w:hAnsiTheme="minorHAnsi"/>
          <w:sz w:val="22"/>
          <w:szCs w:val="22"/>
        </w:rPr>
        <w:t>azz dance history. This class was</w:t>
      </w:r>
      <w:r w:rsidRPr="00541B02">
        <w:rPr>
          <w:rFonts w:asciiTheme="minorHAnsi" w:hAnsiTheme="minorHAnsi"/>
          <w:sz w:val="22"/>
          <w:szCs w:val="22"/>
        </w:rPr>
        <w:t xml:space="preserve"> one half practical dance education with a performance at the end of </w:t>
      </w:r>
      <w:r w:rsidR="00F74EDF" w:rsidRPr="00541B02">
        <w:rPr>
          <w:rFonts w:asciiTheme="minorHAnsi" w:hAnsiTheme="minorHAnsi"/>
          <w:sz w:val="22"/>
          <w:szCs w:val="22"/>
        </w:rPr>
        <w:t>the semester. The second half was</w:t>
      </w:r>
      <w:r w:rsidRPr="00541B02">
        <w:rPr>
          <w:rFonts w:asciiTheme="minorHAnsi" w:hAnsiTheme="minorHAnsi"/>
          <w:sz w:val="22"/>
          <w:szCs w:val="22"/>
        </w:rPr>
        <w:t xml:space="preserve"> history of jazz dance with viewings, lectures, and papers. 20 students from Wheelock College a</w:t>
      </w:r>
      <w:r w:rsidR="00F74EDF" w:rsidRPr="00541B02">
        <w:rPr>
          <w:rFonts w:asciiTheme="minorHAnsi" w:hAnsiTheme="minorHAnsi"/>
          <w:sz w:val="22"/>
          <w:szCs w:val="22"/>
        </w:rPr>
        <w:t>nd Colleges of the Fenway. 1/09 - 5/14</w:t>
      </w:r>
    </w:p>
    <w:p w14:paraId="268521BC" w14:textId="2E0CAFDA" w:rsidR="00A507A1" w:rsidRPr="00541B02" w:rsidRDefault="00A507A1" w:rsidP="00CA4D52">
      <w:pPr>
        <w:jc w:val="both"/>
        <w:rPr>
          <w:rFonts w:asciiTheme="minorHAnsi" w:hAnsiTheme="minorHAnsi"/>
          <w:sz w:val="22"/>
          <w:szCs w:val="22"/>
        </w:rPr>
      </w:pPr>
      <w:r w:rsidRPr="00541B02">
        <w:rPr>
          <w:rFonts w:asciiTheme="minorHAnsi" w:hAnsiTheme="minorHAnsi"/>
          <w:b/>
          <w:sz w:val="22"/>
          <w:szCs w:val="22"/>
        </w:rPr>
        <w:t>Instructor</w:t>
      </w:r>
      <w:r w:rsidRPr="00541B02">
        <w:rPr>
          <w:rFonts w:asciiTheme="minorHAnsi" w:hAnsiTheme="minorHAnsi"/>
          <w:sz w:val="22"/>
          <w:szCs w:val="22"/>
        </w:rPr>
        <w:t xml:space="preserve">: Taught workshop in oral presentation and public speaking. This workshop traveled to different classes and </w:t>
      </w:r>
      <w:r w:rsidR="0023509B" w:rsidRPr="00541B02">
        <w:rPr>
          <w:rFonts w:asciiTheme="minorHAnsi" w:hAnsiTheme="minorHAnsi"/>
          <w:sz w:val="22"/>
          <w:szCs w:val="22"/>
        </w:rPr>
        <w:t>was</w:t>
      </w:r>
      <w:r w:rsidRPr="00541B02">
        <w:rPr>
          <w:rFonts w:asciiTheme="minorHAnsi" w:hAnsiTheme="minorHAnsi"/>
          <w:sz w:val="22"/>
          <w:szCs w:val="22"/>
        </w:rPr>
        <w:t xml:space="preserve"> one hour long. 9/11 – 5/12</w:t>
      </w:r>
    </w:p>
    <w:p w14:paraId="405ED49F" w14:textId="50F06953" w:rsidR="00596FC6" w:rsidRPr="00E70227" w:rsidRDefault="00596FC6" w:rsidP="00086ADF">
      <w:pPr>
        <w:pStyle w:val="Heading3"/>
      </w:pPr>
      <w:r w:rsidRPr="00E70227">
        <w:t>W</w:t>
      </w:r>
      <w:r w:rsidR="00CA4D52">
        <w:t>HEELOCK FAMILY THEATER</w:t>
      </w:r>
      <w:r w:rsidR="00CA4D52">
        <w:tab/>
      </w:r>
      <w:r w:rsidRPr="00E70227">
        <w:t>Boston, MA</w:t>
      </w:r>
    </w:p>
    <w:p w14:paraId="110FA83D" w14:textId="77777777" w:rsidR="00596FC6" w:rsidRPr="00541B02" w:rsidRDefault="00596FC6" w:rsidP="00CA4D52">
      <w:pPr>
        <w:jc w:val="both"/>
        <w:rPr>
          <w:rFonts w:asciiTheme="minorHAnsi" w:hAnsiTheme="minorHAnsi"/>
          <w:sz w:val="22"/>
          <w:szCs w:val="22"/>
        </w:rPr>
      </w:pPr>
      <w:r w:rsidRPr="00541B02">
        <w:rPr>
          <w:rFonts w:asciiTheme="minorHAnsi" w:hAnsiTheme="minorHAnsi"/>
          <w:b/>
          <w:sz w:val="22"/>
          <w:szCs w:val="22"/>
        </w:rPr>
        <w:t>Teacher/Director/Choreographer</w:t>
      </w:r>
      <w:r w:rsidRPr="00541B02">
        <w:rPr>
          <w:rFonts w:asciiTheme="minorHAnsi" w:hAnsiTheme="minorHAnsi"/>
          <w:sz w:val="22"/>
          <w:szCs w:val="22"/>
        </w:rPr>
        <w:t xml:space="preserve">: Director/choreographer/instructor of Summer Youth Intensive, a two-week theater intensive for children ages 10-14. Taught acting technique and skills, taught dance and mounted a one-hour production in a </w:t>
      </w:r>
      <w:proofErr w:type="gramStart"/>
      <w:r w:rsidRPr="00541B02">
        <w:rPr>
          <w:rFonts w:asciiTheme="minorHAnsi" w:hAnsiTheme="minorHAnsi"/>
          <w:sz w:val="22"/>
          <w:szCs w:val="22"/>
        </w:rPr>
        <w:t>two week</w:t>
      </w:r>
      <w:proofErr w:type="gramEnd"/>
      <w:r w:rsidRPr="00541B02">
        <w:rPr>
          <w:rFonts w:asciiTheme="minorHAnsi" w:hAnsiTheme="minorHAnsi"/>
          <w:sz w:val="22"/>
          <w:szCs w:val="22"/>
        </w:rPr>
        <w:t xml:space="preserve"> time period. 20 students. 8/10 - 8/15</w:t>
      </w:r>
    </w:p>
    <w:p w14:paraId="20B5E2C9" w14:textId="77777777" w:rsidR="00596FC6" w:rsidRPr="00541B02" w:rsidRDefault="00596FC6" w:rsidP="00CA4D52">
      <w:pPr>
        <w:jc w:val="both"/>
        <w:rPr>
          <w:rFonts w:asciiTheme="minorHAnsi" w:hAnsiTheme="minorHAnsi"/>
          <w:sz w:val="22"/>
          <w:szCs w:val="22"/>
        </w:rPr>
      </w:pPr>
      <w:r w:rsidRPr="00541B02">
        <w:rPr>
          <w:rFonts w:asciiTheme="minorHAnsi" w:hAnsiTheme="minorHAnsi"/>
          <w:b/>
          <w:sz w:val="22"/>
          <w:szCs w:val="22"/>
        </w:rPr>
        <w:t>Teacher</w:t>
      </w:r>
      <w:r w:rsidRPr="00541B02">
        <w:rPr>
          <w:rFonts w:asciiTheme="minorHAnsi" w:hAnsiTheme="minorHAnsi"/>
          <w:sz w:val="22"/>
          <w:szCs w:val="22"/>
        </w:rPr>
        <w:t>: Summer dance/drama instructor for 30 5-7 year olds. 8/09</w:t>
      </w:r>
    </w:p>
    <w:p w14:paraId="7CC9FC74" w14:textId="77777777" w:rsidR="00596FC6" w:rsidRPr="00541B02" w:rsidRDefault="00596FC6" w:rsidP="00CA4D52">
      <w:pPr>
        <w:jc w:val="both"/>
        <w:rPr>
          <w:rFonts w:asciiTheme="minorHAnsi" w:hAnsiTheme="minorHAnsi"/>
          <w:sz w:val="22"/>
          <w:szCs w:val="22"/>
        </w:rPr>
      </w:pPr>
      <w:r w:rsidRPr="00541B02">
        <w:rPr>
          <w:rFonts w:asciiTheme="minorHAnsi" w:hAnsiTheme="minorHAnsi"/>
          <w:b/>
          <w:sz w:val="22"/>
          <w:szCs w:val="22"/>
        </w:rPr>
        <w:t>Teacher</w:t>
      </w:r>
      <w:r w:rsidRPr="00541B02">
        <w:rPr>
          <w:rFonts w:asciiTheme="minorHAnsi" w:hAnsiTheme="minorHAnsi"/>
          <w:sz w:val="22"/>
          <w:szCs w:val="22"/>
        </w:rPr>
        <w:t>: Artist in residence for Lee Academy Charter School. Instructed teachers on how to bring drama to the classroom/curriculum and model with the students in their respective classes. 9/06 – 9/08</w:t>
      </w:r>
    </w:p>
    <w:p w14:paraId="6133AC39" w14:textId="6CDFA4E5" w:rsidR="0089743E" w:rsidRPr="00541B02" w:rsidRDefault="00596FC6" w:rsidP="00CA4D52">
      <w:pPr>
        <w:jc w:val="both"/>
        <w:rPr>
          <w:rFonts w:asciiTheme="minorHAnsi" w:hAnsiTheme="minorHAnsi"/>
          <w:sz w:val="22"/>
          <w:szCs w:val="22"/>
        </w:rPr>
      </w:pPr>
      <w:r w:rsidRPr="00541B02">
        <w:rPr>
          <w:rFonts w:asciiTheme="minorHAnsi" w:hAnsiTheme="minorHAnsi"/>
          <w:b/>
          <w:sz w:val="22"/>
          <w:szCs w:val="22"/>
        </w:rPr>
        <w:t>Teacher</w:t>
      </w:r>
      <w:r w:rsidRPr="00541B02">
        <w:rPr>
          <w:rFonts w:asciiTheme="minorHAnsi" w:hAnsiTheme="minorHAnsi"/>
          <w:sz w:val="22"/>
          <w:szCs w:val="22"/>
        </w:rPr>
        <w:t>: Co-taught musical theater class during school year and for summer camp. Taught dance and movement for musical theater and acting interpretation of songs. Organized and choreographed pieces for demonstration. Taught private classes in creative drama, movement, and improvisation. 9/98 – 8/02</w:t>
      </w:r>
    </w:p>
    <w:p w14:paraId="1662ECFD" w14:textId="77777777" w:rsidR="0089743E" w:rsidRPr="00E70227" w:rsidRDefault="0089743E" w:rsidP="00CA4D52">
      <w:pPr>
        <w:jc w:val="both"/>
        <w:rPr>
          <w:rFonts w:asciiTheme="minorHAnsi" w:hAnsiTheme="minorHAnsi"/>
        </w:rPr>
      </w:pPr>
    </w:p>
    <w:p w14:paraId="4F032827" w14:textId="77777777" w:rsidR="00993D29" w:rsidRDefault="00993D29" w:rsidP="00541B02">
      <w:pPr>
        <w:pStyle w:val="Heading3"/>
      </w:pPr>
    </w:p>
    <w:p w14:paraId="205DC940" w14:textId="6BA1BD2D" w:rsidR="003E5971" w:rsidRPr="00E70227" w:rsidRDefault="00A507A1" w:rsidP="00541B02">
      <w:pPr>
        <w:pStyle w:val="Heading3"/>
      </w:pPr>
      <w:r w:rsidRPr="00E70227">
        <w:t xml:space="preserve">WORKSHOPS: </w:t>
      </w:r>
      <w:r w:rsidR="00541B02">
        <w:tab/>
      </w:r>
    </w:p>
    <w:p w14:paraId="11F77302" w14:textId="590B35B2" w:rsidR="00902BF0" w:rsidRPr="00902BF0" w:rsidRDefault="00902BF0" w:rsidP="00CA4D52">
      <w:pPr>
        <w:jc w:val="both"/>
        <w:rPr>
          <w:rFonts w:asciiTheme="minorHAnsi" w:hAnsiTheme="minorHAnsi"/>
          <w:sz w:val="22"/>
          <w:szCs w:val="22"/>
        </w:rPr>
      </w:pPr>
      <w:r w:rsidRPr="00541B02">
        <w:rPr>
          <w:rFonts w:asciiTheme="minorHAnsi" w:hAnsiTheme="minorHAnsi"/>
          <w:b/>
          <w:sz w:val="22"/>
          <w:szCs w:val="22"/>
        </w:rPr>
        <w:t xml:space="preserve">Teacher: </w:t>
      </w:r>
      <w:r w:rsidRPr="00541B02">
        <w:rPr>
          <w:rFonts w:asciiTheme="minorHAnsi" w:hAnsiTheme="minorHAnsi"/>
          <w:sz w:val="22"/>
          <w:szCs w:val="22"/>
        </w:rPr>
        <w:t xml:space="preserve">Teach </w:t>
      </w:r>
      <w:r>
        <w:rPr>
          <w:rFonts w:asciiTheme="minorHAnsi" w:hAnsiTheme="minorHAnsi"/>
          <w:sz w:val="22"/>
          <w:szCs w:val="22"/>
        </w:rPr>
        <w:t>classes</w:t>
      </w:r>
      <w:r w:rsidRPr="00541B02">
        <w:rPr>
          <w:rFonts w:asciiTheme="minorHAnsi" w:hAnsiTheme="minorHAnsi"/>
          <w:sz w:val="22"/>
          <w:szCs w:val="22"/>
        </w:rPr>
        <w:t xml:space="preserve"> </w:t>
      </w:r>
      <w:r>
        <w:rPr>
          <w:rFonts w:asciiTheme="minorHAnsi" w:hAnsiTheme="minorHAnsi"/>
          <w:sz w:val="22"/>
          <w:szCs w:val="22"/>
        </w:rPr>
        <w:t>about key figures in theater, musical theater, and jazz dance history</w:t>
      </w:r>
      <w:r w:rsidRPr="00541B02">
        <w:rPr>
          <w:rFonts w:asciiTheme="minorHAnsi" w:hAnsiTheme="minorHAnsi"/>
          <w:sz w:val="22"/>
          <w:szCs w:val="22"/>
        </w:rPr>
        <w:t>. Clients include</w:t>
      </w:r>
      <w:r>
        <w:rPr>
          <w:rFonts w:asciiTheme="minorHAnsi" w:hAnsiTheme="minorHAnsi"/>
          <w:sz w:val="22"/>
          <w:szCs w:val="22"/>
        </w:rPr>
        <w:t xml:space="preserve"> continuing education for all ages through senior centers. Adaptable for virtual learning</w:t>
      </w:r>
      <w:r w:rsidRPr="00541B02">
        <w:rPr>
          <w:rFonts w:asciiTheme="minorHAnsi" w:hAnsiTheme="minorHAnsi"/>
          <w:sz w:val="22"/>
          <w:szCs w:val="22"/>
        </w:rPr>
        <w:t>. Present</w:t>
      </w:r>
    </w:p>
    <w:p w14:paraId="2F9509C4" w14:textId="4BAEF4F0" w:rsidR="00596FC6" w:rsidRPr="00541B02" w:rsidRDefault="003E5971" w:rsidP="00CA4D52">
      <w:pPr>
        <w:jc w:val="both"/>
        <w:rPr>
          <w:rFonts w:asciiTheme="minorHAnsi" w:hAnsiTheme="minorHAnsi"/>
          <w:sz w:val="22"/>
          <w:szCs w:val="22"/>
        </w:rPr>
      </w:pPr>
      <w:r w:rsidRPr="00541B02">
        <w:rPr>
          <w:rFonts w:asciiTheme="minorHAnsi" w:hAnsiTheme="minorHAnsi"/>
          <w:b/>
          <w:sz w:val="22"/>
          <w:szCs w:val="22"/>
        </w:rPr>
        <w:t xml:space="preserve">Teacher: </w:t>
      </w:r>
      <w:r w:rsidR="00A507A1" w:rsidRPr="00541B02">
        <w:rPr>
          <w:rFonts w:asciiTheme="minorHAnsi" w:hAnsiTheme="minorHAnsi"/>
          <w:sz w:val="22"/>
          <w:szCs w:val="22"/>
        </w:rPr>
        <w:t>Teach workshops on creative drama and dance instruction to teachers and group leaders.  Workshops often fulfill requirements for Massachusetts Department of Education Professional Development and Office for Children. Sites include Waltham Public Schools, Boston 2-6 Initiative at the Boston Children’s Museum, Boston Symposium on Youth Development, Circle of Girls, and various after school and in school sites (both public and private). 9/95 – Present</w:t>
      </w:r>
    </w:p>
    <w:p w14:paraId="7EFC6917" w14:textId="36E35352" w:rsidR="00490342" w:rsidRPr="00541B02" w:rsidRDefault="003E5971" w:rsidP="00541B02">
      <w:pPr>
        <w:jc w:val="both"/>
        <w:rPr>
          <w:rFonts w:asciiTheme="minorHAnsi" w:hAnsiTheme="minorHAnsi"/>
          <w:sz w:val="22"/>
          <w:szCs w:val="22"/>
        </w:rPr>
      </w:pPr>
      <w:r w:rsidRPr="00541B02">
        <w:rPr>
          <w:rFonts w:asciiTheme="minorHAnsi" w:hAnsiTheme="minorHAnsi"/>
          <w:b/>
          <w:sz w:val="22"/>
          <w:szCs w:val="22"/>
        </w:rPr>
        <w:t xml:space="preserve">Teacher: </w:t>
      </w:r>
      <w:r w:rsidR="00596FC6" w:rsidRPr="00541B02">
        <w:rPr>
          <w:rFonts w:asciiTheme="minorHAnsi" w:hAnsiTheme="minorHAnsi"/>
          <w:sz w:val="22"/>
          <w:szCs w:val="22"/>
        </w:rPr>
        <w:t>Teach workshops on public speaking and oral presentation to professionals. Clients include large business such as Citibank and PNC as well as private clients. Present</w:t>
      </w:r>
    </w:p>
    <w:p w14:paraId="4A0040E3" w14:textId="77777777" w:rsidR="00541B02" w:rsidRDefault="00541B02" w:rsidP="00086ADF">
      <w:pPr>
        <w:pStyle w:val="Heading3"/>
      </w:pPr>
    </w:p>
    <w:p w14:paraId="73347C1E" w14:textId="4C9F37BA" w:rsidR="0089743E" w:rsidRPr="00E70227" w:rsidRDefault="00CA4D52" w:rsidP="00086ADF">
      <w:pPr>
        <w:pStyle w:val="Heading3"/>
      </w:pPr>
      <w:r>
        <w:t>DRISCOLL SCHOOL</w:t>
      </w:r>
      <w:r>
        <w:tab/>
      </w:r>
      <w:r w:rsidR="00A507A1" w:rsidRPr="00E70227">
        <w:t>Brookline, MA</w:t>
      </w:r>
    </w:p>
    <w:p w14:paraId="3F8A72F9" w14:textId="77777777" w:rsidR="0089743E" w:rsidRPr="00541B02" w:rsidRDefault="00A507A1" w:rsidP="00CA4D52">
      <w:pPr>
        <w:jc w:val="both"/>
        <w:rPr>
          <w:rFonts w:asciiTheme="minorHAnsi" w:hAnsiTheme="minorHAnsi"/>
          <w:sz w:val="22"/>
          <w:szCs w:val="22"/>
        </w:rPr>
      </w:pPr>
      <w:r w:rsidRPr="00541B02">
        <w:rPr>
          <w:rFonts w:asciiTheme="minorHAnsi" w:hAnsiTheme="minorHAnsi"/>
          <w:b/>
          <w:sz w:val="22"/>
          <w:szCs w:val="22"/>
        </w:rPr>
        <w:t>Teacher</w:t>
      </w:r>
      <w:r w:rsidRPr="00541B02">
        <w:rPr>
          <w:rFonts w:asciiTheme="minorHAnsi" w:hAnsiTheme="minorHAnsi"/>
          <w:sz w:val="22"/>
          <w:szCs w:val="22"/>
        </w:rPr>
        <w:t xml:space="preserve">: Drama specialist for grades 4-6. Developed and taught curriculum for all classes. Used story dramatization, narrative pantomime, holistic drama, scene writing and performance among other techniques. Taught decision making, theater basics, and supplemented elementary school curriculum. Special projects included: sixth grade performances of </w:t>
      </w:r>
      <w:r w:rsidRPr="00541B02">
        <w:rPr>
          <w:rFonts w:asciiTheme="minorHAnsi" w:hAnsiTheme="minorHAnsi"/>
          <w:i/>
          <w:sz w:val="22"/>
          <w:szCs w:val="22"/>
        </w:rPr>
        <w:t xml:space="preserve">The Jabberwocky </w:t>
      </w:r>
      <w:r w:rsidRPr="00541B02">
        <w:rPr>
          <w:rFonts w:asciiTheme="minorHAnsi" w:hAnsiTheme="minorHAnsi"/>
          <w:sz w:val="22"/>
          <w:szCs w:val="22"/>
        </w:rPr>
        <w:t xml:space="preserve">and poetry adaptations, fifth grade productions of </w:t>
      </w:r>
      <w:r w:rsidRPr="00541B02">
        <w:rPr>
          <w:rFonts w:asciiTheme="minorHAnsi" w:hAnsiTheme="minorHAnsi"/>
          <w:i/>
          <w:sz w:val="22"/>
          <w:szCs w:val="22"/>
        </w:rPr>
        <w:t xml:space="preserve">Knights of the Kitchen Table </w:t>
      </w:r>
      <w:r w:rsidRPr="00541B02">
        <w:rPr>
          <w:rFonts w:asciiTheme="minorHAnsi" w:hAnsiTheme="minorHAnsi"/>
          <w:sz w:val="22"/>
          <w:szCs w:val="22"/>
        </w:rPr>
        <w:t xml:space="preserve">and </w:t>
      </w:r>
      <w:r w:rsidRPr="00541B02">
        <w:rPr>
          <w:rFonts w:asciiTheme="minorHAnsi" w:hAnsiTheme="minorHAnsi"/>
          <w:i/>
          <w:sz w:val="22"/>
          <w:szCs w:val="22"/>
        </w:rPr>
        <w:t>The Math Curse</w:t>
      </w:r>
      <w:r w:rsidRPr="00541B02">
        <w:rPr>
          <w:rFonts w:asciiTheme="minorHAnsi" w:hAnsiTheme="minorHAnsi"/>
          <w:sz w:val="22"/>
          <w:szCs w:val="22"/>
        </w:rPr>
        <w:t>, and fourth grade productions of the Anansi stories and other folktales. All classes integrated. 9/01- 6/03</w:t>
      </w:r>
    </w:p>
    <w:p w14:paraId="3D699FD6" w14:textId="3859C774" w:rsidR="0089743E" w:rsidRPr="00E70227" w:rsidRDefault="00A507A1" w:rsidP="00086ADF">
      <w:pPr>
        <w:pStyle w:val="Heading3"/>
      </w:pPr>
      <w:r w:rsidRPr="00E70227">
        <w:t>JEANNETTE NE</w:t>
      </w:r>
      <w:r w:rsidR="00086ADF">
        <w:t>ILL CHILDREN’S DANCE PROGRAM</w:t>
      </w:r>
      <w:r w:rsidR="00CA4D52">
        <w:tab/>
      </w:r>
      <w:r w:rsidRPr="00E70227">
        <w:t>Boston, MA</w:t>
      </w:r>
    </w:p>
    <w:p w14:paraId="1825A55E" w14:textId="77777777" w:rsidR="0089743E" w:rsidRPr="00541B02" w:rsidRDefault="00A507A1" w:rsidP="00CA4D52">
      <w:pPr>
        <w:jc w:val="both"/>
        <w:rPr>
          <w:rFonts w:asciiTheme="minorHAnsi" w:hAnsiTheme="minorHAnsi"/>
          <w:sz w:val="22"/>
          <w:szCs w:val="22"/>
        </w:rPr>
      </w:pPr>
      <w:r w:rsidRPr="00541B02">
        <w:rPr>
          <w:rFonts w:asciiTheme="minorHAnsi" w:hAnsiTheme="minorHAnsi"/>
          <w:b/>
          <w:sz w:val="22"/>
          <w:szCs w:val="22"/>
        </w:rPr>
        <w:t>Program Director and Teacher</w:t>
      </w:r>
      <w:r w:rsidRPr="00541B02">
        <w:rPr>
          <w:rFonts w:asciiTheme="minorHAnsi" w:hAnsiTheme="minorHAnsi"/>
          <w:sz w:val="22"/>
          <w:szCs w:val="22"/>
        </w:rPr>
        <w:t>: Designed, implemented, and ran dance program for children ages 3-12. Designed curriculum for all classes. Supervised up to six teachers for up to sixteen classes in various levels of jazz, ballet, and tap. Taught ballet, jazz, and tap dance. Organized and supervised demonstrations/recitals. (Taught teen and adult jazz and tap dance classes at same studio.) 1/94-12/02</w:t>
      </w:r>
    </w:p>
    <w:p w14:paraId="7745CBB4" w14:textId="1B4547D0" w:rsidR="0089743E" w:rsidRPr="00E70227" w:rsidRDefault="00A507A1" w:rsidP="00086ADF">
      <w:pPr>
        <w:pStyle w:val="Heading3"/>
      </w:pPr>
      <w:r w:rsidRPr="00E70227">
        <w:t>PROJECT SHAKESPEARE</w:t>
      </w:r>
      <w:r w:rsidR="00CA4D52">
        <w:tab/>
      </w:r>
      <w:r w:rsidRPr="00E70227">
        <w:t>Boston, MA</w:t>
      </w:r>
    </w:p>
    <w:p w14:paraId="4BA4C04F" w14:textId="77777777" w:rsidR="0089743E" w:rsidRPr="00541B02" w:rsidRDefault="00A507A1" w:rsidP="00CA4D52">
      <w:pPr>
        <w:jc w:val="both"/>
        <w:rPr>
          <w:rFonts w:asciiTheme="minorHAnsi" w:hAnsiTheme="minorHAnsi"/>
          <w:sz w:val="22"/>
          <w:szCs w:val="22"/>
        </w:rPr>
      </w:pPr>
      <w:r w:rsidRPr="00541B02">
        <w:rPr>
          <w:rFonts w:asciiTheme="minorHAnsi" w:hAnsiTheme="minorHAnsi"/>
          <w:b/>
          <w:sz w:val="22"/>
          <w:szCs w:val="22"/>
        </w:rPr>
        <w:t>Teacher, Choreographer, Assistant Director</w:t>
      </w:r>
      <w:r w:rsidRPr="00541B02">
        <w:rPr>
          <w:rFonts w:asciiTheme="minorHAnsi" w:hAnsiTheme="minorHAnsi"/>
          <w:sz w:val="22"/>
          <w:szCs w:val="22"/>
        </w:rPr>
        <w:t xml:space="preserve">: Choreographed and Assistant Directed Shakespeare for teens. Taught acting and dance exercises. 7/95 – 8/02 </w:t>
      </w:r>
    </w:p>
    <w:p w14:paraId="0A7283B9" w14:textId="4C3A87FA" w:rsidR="0089743E" w:rsidRPr="00E70227" w:rsidRDefault="00A507A1" w:rsidP="00086ADF">
      <w:pPr>
        <w:pStyle w:val="Heading3"/>
      </w:pPr>
      <w:r w:rsidRPr="00E70227">
        <w:t>LYRIC FIRST STAGE</w:t>
      </w:r>
      <w:r w:rsidR="00CA4D52">
        <w:tab/>
      </w:r>
      <w:r w:rsidRPr="00E70227">
        <w:t xml:space="preserve"> Boston, MA</w:t>
      </w:r>
    </w:p>
    <w:p w14:paraId="66340EB2" w14:textId="77777777" w:rsidR="0089743E" w:rsidRPr="00E70227" w:rsidRDefault="00A507A1" w:rsidP="00CA4D52">
      <w:pPr>
        <w:jc w:val="both"/>
        <w:rPr>
          <w:rFonts w:asciiTheme="minorHAnsi" w:hAnsiTheme="minorHAnsi"/>
          <w:sz w:val="20"/>
        </w:rPr>
      </w:pPr>
      <w:r w:rsidRPr="00541B02">
        <w:rPr>
          <w:rFonts w:asciiTheme="minorHAnsi" w:hAnsiTheme="minorHAnsi"/>
          <w:b/>
          <w:sz w:val="22"/>
          <w:szCs w:val="22"/>
        </w:rPr>
        <w:t>Program Director and Teacher</w:t>
      </w:r>
      <w:r w:rsidRPr="00541B02">
        <w:rPr>
          <w:rFonts w:asciiTheme="minorHAnsi" w:hAnsiTheme="minorHAnsi"/>
          <w:sz w:val="22"/>
          <w:szCs w:val="22"/>
        </w:rPr>
        <w:t xml:space="preserve">: Designed, implemented, and ran theater programs for teens. Supervised teachers in acting, technical theater, and movement training. Taught acting and movement. </w:t>
      </w:r>
      <w:r w:rsidRPr="00541B02">
        <w:rPr>
          <w:rFonts w:asciiTheme="minorHAnsi" w:hAnsiTheme="minorHAnsi"/>
          <w:sz w:val="22"/>
          <w:szCs w:val="22"/>
        </w:rPr>
        <w:br/>
        <w:t>9/99-8/00</w:t>
      </w:r>
    </w:p>
    <w:p w14:paraId="7624AF3B" w14:textId="55F9A0DA" w:rsidR="0089743E" w:rsidRPr="00E70227" w:rsidRDefault="00A507A1" w:rsidP="00086ADF">
      <w:pPr>
        <w:pStyle w:val="Heading3"/>
      </w:pPr>
      <w:r w:rsidRPr="00E70227">
        <w:t>BOSTON BALLET SCHOOL</w:t>
      </w:r>
      <w:r w:rsidR="00086ADF">
        <w:tab/>
      </w:r>
      <w:r w:rsidRPr="00E70227">
        <w:t>Newton and Norwell, MA</w:t>
      </w:r>
    </w:p>
    <w:p w14:paraId="78637233" w14:textId="77777777" w:rsidR="0089743E" w:rsidRPr="00541B02" w:rsidRDefault="00A507A1" w:rsidP="00CA4D52">
      <w:pPr>
        <w:jc w:val="both"/>
        <w:rPr>
          <w:rFonts w:asciiTheme="minorHAnsi" w:hAnsiTheme="minorHAnsi"/>
          <w:sz w:val="22"/>
          <w:szCs w:val="22"/>
        </w:rPr>
      </w:pPr>
      <w:r w:rsidRPr="00541B02">
        <w:rPr>
          <w:rFonts w:asciiTheme="minorHAnsi" w:hAnsiTheme="minorHAnsi"/>
          <w:b/>
          <w:sz w:val="22"/>
          <w:szCs w:val="22"/>
        </w:rPr>
        <w:t>Teacher</w:t>
      </w:r>
      <w:r w:rsidRPr="00541B02">
        <w:rPr>
          <w:rFonts w:asciiTheme="minorHAnsi" w:hAnsiTheme="minorHAnsi"/>
          <w:sz w:val="22"/>
          <w:szCs w:val="22"/>
        </w:rPr>
        <w:t>: Taught acting classes for children ages 10 - 14. Directed Shakespearean scenes for final production. 7/00, 7/01</w:t>
      </w:r>
    </w:p>
    <w:p w14:paraId="412C23E5" w14:textId="6A03A9F6" w:rsidR="00B96CA5" w:rsidRPr="00E70227" w:rsidRDefault="00B96CA5" w:rsidP="00086ADF">
      <w:pPr>
        <w:pStyle w:val="Heading3"/>
      </w:pPr>
      <w:r w:rsidRPr="00E70227">
        <w:t>FITZGERALD SCHOOL/WHITTEMORE SCHOOL</w:t>
      </w:r>
      <w:r w:rsidR="00086ADF">
        <w:tab/>
      </w:r>
      <w:r w:rsidRPr="00E70227">
        <w:t>Waltham, MA</w:t>
      </w:r>
    </w:p>
    <w:p w14:paraId="5569EB52" w14:textId="77777777" w:rsidR="00B96CA5" w:rsidRPr="00541B02" w:rsidRDefault="00B96CA5" w:rsidP="00CA4D52">
      <w:pPr>
        <w:jc w:val="both"/>
        <w:rPr>
          <w:rFonts w:asciiTheme="minorHAnsi" w:hAnsiTheme="minorHAnsi"/>
          <w:sz w:val="22"/>
          <w:szCs w:val="22"/>
        </w:rPr>
      </w:pPr>
      <w:r w:rsidRPr="00541B02">
        <w:rPr>
          <w:rFonts w:asciiTheme="minorHAnsi" w:hAnsiTheme="minorHAnsi"/>
          <w:b/>
          <w:sz w:val="22"/>
          <w:szCs w:val="22"/>
        </w:rPr>
        <w:t>Teacher</w:t>
      </w:r>
      <w:r w:rsidRPr="00541B02">
        <w:rPr>
          <w:rFonts w:asciiTheme="minorHAnsi" w:hAnsiTheme="minorHAnsi"/>
          <w:sz w:val="22"/>
          <w:szCs w:val="22"/>
        </w:rPr>
        <w:t xml:space="preserve">: Drama specialist for grades 1-6. Developed and taught curriculum for all classes. Used story dramatization, narrative pantomime, holistic drama, scene writing and performing among other techniques. Taught conflict resolution, decision making, theater basics, and supplemented elementary school curriculum. </w:t>
      </w:r>
      <w:r w:rsidRPr="00541B02">
        <w:rPr>
          <w:rFonts w:asciiTheme="minorHAnsi" w:hAnsiTheme="minorHAnsi"/>
          <w:sz w:val="22"/>
          <w:szCs w:val="22"/>
        </w:rPr>
        <w:lastRenderedPageBreak/>
        <w:t>Special projects included: producing fifth grade’s PSAs for cable broadcast, directing sixth grade performances. . Classes included behavior modification, special education, and bilingual students. 9/94-6/96</w:t>
      </w:r>
    </w:p>
    <w:p w14:paraId="47283570" w14:textId="77777777" w:rsidR="00993D29" w:rsidRDefault="00993D29" w:rsidP="00086ADF">
      <w:pPr>
        <w:pStyle w:val="Heading3"/>
      </w:pPr>
    </w:p>
    <w:p w14:paraId="5B758E8A" w14:textId="61929A56" w:rsidR="00B96CA5" w:rsidRPr="00E70227" w:rsidRDefault="00B96CA5" w:rsidP="00086ADF">
      <w:pPr>
        <w:pStyle w:val="Heading3"/>
      </w:pPr>
      <w:r w:rsidRPr="00E70227">
        <w:t>SOUTH MIDDLE SCHOOL</w:t>
      </w:r>
      <w:r w:rsidRPr="00E70227">
        <w:tab/>
        <w:t>Waltham, MA</w:t>
      </w:r>
    </w:p>
    <w:p w14:paraId="47EA3799" w14:textId="77777777" w:rsidR="00B96CA5" w:rsidRPr="00541B02" w:rsidRDefault="00B96CA5" w:rsidP="00CA4D52">
      <w:pPr>
        <w:jc w:val="both"/>
        <w:rPr>
          <w:rFonts w:asciiTheme="minorHAnsi" w:hAnsiTheme="minorHAnsi"/>
          <w:sz w:val="22"/>
          <w:szCs w:val="22"/>
        </w:rPr>
      </w:pPr>
      <w:r w:rsidRPr="00541B02">
        <w:rPr>
          <w:rFonts w:asciiTheme="minorHAnsi" w:hAnsiTheme="minorHAnsi"/>
          <w:b/>
          <w:sz w:val="22"/>
          <w:szCs w:val="22"/>
        </w:rPr>
        <w:t>Teacher</w:t>
      </w:r>
      <w:r w:rsidRPr="00541B02">
        <w:rPr>
          <w:rFonts w:asciiTheme="minorHAnsi" w:hAnsiTheme="minorHAnsi"/>
          <w:sz w:val="22"/>
          <w:szCs w:val="22"/>
        </w:rPr>
        <w:t>: Reading specialist for level four eighth grade class. Taught story structure and reading skills using novels, short stories, and plays. Concentrated on multi-cultural issues, decision making, life-skills, and teen issues to encourage involvement. Created lesson plans and graded quarterly. 9/94-6/95</w:t>
      </w:r>
    </w:p>
    <w:p w14:paraId="7F63BEE5" w14:textId="0547363E" w:rsidR="00B96CA5" w:rsidRPr="00E70227" w:rsidRDefault="00B96CA5" w:rsidP="00086ADF">
      <w:pPr>
        <w:pStyle w:val="Heading3"/>
      </w:pPr>
      <w:r w:rsidRPr="00E70227">
        <w:t>WALTHAM HIGH SCHOOL</w:t>
      </w:r>
      <w:r w:rsidRPr="00E70227">
        <w:tab/>
        <w:t>Waltham, MA</w:t>
      </w:r>
    </w:p>
    <w:p w14:paraId="181F016F" w14:textId="2683AFA8" w:rsidR="0089743E" w:rsidRPr="00541B02" w:rsidRDefault="00B96CA5" w:rsidP="00CA4D52">
      <w:pPr>
        <w:jc w:val="both"/>
        <w:rPr>
          <w:rFonts w:asciiTheme="minorHAnsi" w:hAnsiTheme="minorHAnsi"/>
          <w:sz w:val="22"/>
          <w:szCs w:val="22"/>
        </w:rPr>
      </w:pPr>
      <w:r w:rsidRPr="00541B02">
        <w:rPr>
          <w:rFonts w:asciiTheme="minorHAnsi" w:hAnsiTheme="minorHAnsi"/>
          <w:b/>
          <w:sz w:val="22"/>
          <w:szCs w:val="22"/>
        </w:rPr>
        <w:t>Teacher</w:t>
      </w:r>
      <w:r w:rsidRPr="00541B02">
        <w:rPr>
          <w:rFonts w:asciiTheme="minorHAnsi" w:hAnsiTheme="minorHAnsi"/>
          <w:sz w:val="22"/>
          <w:szCs w:val="22"/>
        </w:rPr>
        <w:t xml:space="preserve"> (long-term substitute): Taught three levels of drama: three sections of Drama I including playwriting, one section of Drama II including self-scripting, and one section of Advanced Drama including technique and advanced scene work. Taught four sections of Public Speaking including one ESL class. Created lesson plans and graded quarterly. Supervised produ</w:t>
      </w:r>
      <w:r w:rsidR="00490342" w:rsidRPr="00541B02">
        <w:rPr>
          <w:rFonts w:asciiTheme="minorHAnsi" w:hAnsiTheme="minorHAnsi"/>
          <w:sz w:val="22"/>
          <w:szCs w:val="22"/>
        </w:rPr>
        <w:t xml:space="preserve">ction of one-act </w:t>
      </w:r>
      <w:proofErr w:type="gramStart"/>
      <w:r w:rsidR="00490342" w:rsidRPr="00541B02">
        <w:rPr>
          <w:rFonts w:asciiTheme="minorHAnsi" w:hAnsiTheme="minorHAnsi"/>
          <w:sz w:val="22"/>
          <w:szCs w:val="22"/>
        </w:rPr>
        <w:t>play</w:t>
      </w:r>
      <w:proofErr w:type="gramEnd"/>
      <w:r w:rsidR="00490342" w:rsidRPr="00541B02">
        <w:rPr>
          <w:rFonts w:asciiTheme="minorHAnsi" w:hAnsiTheme="minorHAnsi"/>
          <w:sz w:val="22"/>
          <w:szCs w:val="22"/>
        </w:rPr>
        <w:t>. 2/94-6/9</w:t>
      </w:r>
      <w:r w:rsidR="00A46273">
        <w:rPr>
          <w:rFonts w:asciiTheme="minorHAnsi" w:hAnsiTheme="minorHAnsi"/>
          <w:sz w:val="22"/>
          <w:szCs w:val="22"/>
        </w:rPr>
        <w:t>5</w:t>
      </w:r>
    </w:p>
    <w:p w14:paraId="33478023" w14:textId="77777777" w:rsidR="00490342" w:rsidRPr="00541B02" w:rsidRDefault="00490342" w:rsidP="00CA4D52">
      <w:pPr>
        <w:jc w:val="both"/>
        <w:rPr>
          <w:rFonts w:asciiTheme="minorHAnsi" w:hAnsiTheme="minorHAnsi"/>
          <w:sz w:val="22"/>
          <w:szCs w:val="22"/>
        </w:rPr>
      </w:pPr>
    </w:p>
    <w:p w14:paraId="7C3FBAB3" w14:textId="77777777" w:rsidR="00596FC6" w:rsidRPr="00E70227" w:rsidRDefault="00596FC6" w:rsidP="00CA4D52">
      <w:pPr>
        <w:jc w:val="both"/>
        <w:rPr>
          <w:rFonts w:asciiTheme="minorHAnsi" w:hAnsiTheme="minorHAnsi"/>
          <w:sz w:val="20"/>
        </w:rPr>
      </w:pPr>
    </w:p>
    <w:p w14:paraId="3FE47515" w14:textId="77777777" w:rsidR="00596FC6" w:rsidRPr="00E70227" w:rsidRDefault="00596FC6" w:rsidP="00CA4D52">
      <w:pPr>
        <w:pStyle w:val="Heading1"/>
        <w:jc w:val="both"/>
        <w:rPr>
          <w:rFonts w:asciiTheme="minorHAnsi" w:hAnsiTheme="minorHAnsi"/>
        </w:rPr>
      </w:pPr>
      <w:r w:rsidRPr="00E70227">
        <w:rPr>
          <w:rFonts w:asciiTheme="minorHAnsi" w:hAnsiTheme="minorHAnsi"/>
        </w:rPr>
        <w:t>EDUCATION:</w:t>
      </w:r>
    </w:p>
    <w:p w14:paraId="3A6C6DD0" w14:textId="1F4A6819" w:rsidR="00596FC6" w:rsidRPr="00E70227" w:rsidRDefault="00596FC6" w:rsidP="00086ADF">
      <w:pPr>
        <w:pStyle w:val="Heading3"/>
      </w:pPr>
      <w:r w:rsidRPr="00E70227">
        <w:t>HARVARD UNIVERSITY, Gradu</w:t>
      </w:r>
      <w:r w:rsidR="00086ADF">
        <w:t>ate School of Education</w:t>
      </w:r>
      <w:r w:rsidR="00086ADF">
        <w:tab/>
      </w:r>
      <w:r w:rsidRPr="00E70227">
        <w:t>Cambridge, MA</w:t>
      </w:r>
    </w:p>
    <w:p w14:paraId="6CBD8D77" w14:textId="50A4FB53" w:rsidR="00596FC6" w:rsidRPr="00541B02" w:rsidRDefault="00D91372" w:rsidP="00CA4D52">
      <w:pPr>
        <w:jc w:val="both"/>
        <w:rPr>
          <w:rFonts w:asciiTheme="minorHAnsi" w:hAnsiTheme="minorHAnsi"/>
          <w:sz w:val="22"/>
          <w:szCs w:val="22"/>
        </w:rPr>
      </w:pPr>
      <w:r>
        <w:rPr>
          <w:rFonts w:asciiTheme="minorHAnsi" w:hAnsiTheme="minorHAnsi"/>
          <w:sz w:val="22"/>
          <w:szCs w:val="22"/>
        </w:rPr>
        <w:t>Master of Education</w:t>
      </w:r>
    </w:p>
    <w:p w14:paraId="3EE90451" w14:textId="5C749D26" w:rsidR="00596FC6" w:rsidRPr="00E70227" w:rsidRDefault="00596FC6" w:rsidP="00086ADF">
      <w:pPr>
        <w:pStyle w:val="Heading3"/>
      </w:pPr>
      <w:r w:rsidRPr="00E70227">
        <w:t xml:space="preserve">NORTHWESTERN </w:t>
      </w:r>
      <w:r w:rsidR="00086ADF">
        <w:t>UNIVERSITY</w:t>
      </w:r>
      <w:r w:rsidR="00086ADF">
        <w:tab/>
      </w:r>
      <w:r w:rsidRPr="00E70227">
        <w:t>Evanston, IL</w:t>
      </w:r>
    </w:p>
    <w:p w14:paraId="0C577B75" w14:textId="68E19254" w:rsidR="00596FC6" w:rsidRPr="00541B02" w:rsidRDefault="00596FC6" w:rsidP="00CA4D52">
      <w:pPr>
        <w:jc w:val="both"/>
        <w:rPr>
          <w:rFonts w:asciiTheme="minorHAnsi" w:hAnsiTheme="minorHAnsi"/>
          <w:sz w:val="22"/>
          <w:szCs w:val="22"/>
        </w:rPr>
      </w:pPr>
      <w:r w:rsidRPr="00541B02">
        <w:rPr>
          <w:rFonts w:asciiTheme="minorHAnsi" w:hAnsiTheme="minorHAnsi"/>
          <w:sz w:val="22"/>
          <w:szCs w:val="22"/>
        </w:rPr>
        <w:t>Bachelor of Science in Speech with concentrations in actin</w:t>
      </w:r>
      <w:r w:rsidR="00D91372">
        <w:rPr>
          <w:rFonts w:asciiTheme="minorHAnsi" w:hAnsiTheme="minorHAnsi"/>
          <w:sz w:val="22"/>
          <w:szCs w:val="22"/>
        </w:rPr>
        <w:t>g and creative drama education</w:t>
      </w:r>
    </w:p>
    <w:p w14:paraId="1327FDCA" w14:textId="53F9AEBB" w:rsidR="00596FC6" w:rsidRPr="00E70227" w:rsidRDefault="00596FC6" w:rsidP="00086ADF">
      <w:pPr>
        <w:pStyle w:val="Heading3"/>
      </w:pPr>
      <w:r w:rsidRPr="00E70227">
        <w:t>BRITISH AMERICAN DRAMA ACADEMY</w:t>
      </w:r>
      <w:r w:rsidR="00086ADF">
        <w:tab/>
      </w:r>
      <w:r w:rsidRPr="00E70227">
        <w:t>Oxford, England</w:t>
      </w:r>
    </w:p>
    <w:p w14:paraId="003FF066" w14:textId="05DBC073" w:rsidR="00596FC6" w:rsidRPr="00541B02" w:rsidRDefault="00596FC6" w:rsidP="00CA4D52">
      <w:pPr>
        <w:jc w:val="both"/>
        <w:rPr>
          <w:rFonts w:asciiTheme="minorHAnsi" w:hAnsiTheme="minorHAnsi"/>
          <w:sz w:val="22"/>
          <w:szCs w:val="22"/>
        </w:rPr>
      </w:pPr>
      <w:r w:rsidRPr="00541B02">
        <w:rPr>
          <w:rFonts w:asciiTheme="minorHAnsi" w:hAnsiTheme="minorHAnsi"/>
          <w:sz w:val="22"/>
          <w:szCs w:val="22"/>
        </w:rPr>
        <w:t>Sum</w:t>
      </w:r>
      <w:r w:rsidR="00D91372">
        <w:rPr>
          <w:rFonts w:asciiTheme="minorHAnsi" w:hAnsiTheme="minorHAnsi"/>
          <w:sz w:val="22"/>
          <w:szCs w:val="22"/>
        </w:rPr>
        <w:t>mer Certification in Dramatics</w:t>
      </w:r>
    </w:p>
    <w:p w14:paraId="33EA55A5" w14:textId="77777777" w:rsidR="00596FC6" w:rsidRPr="00E70227" w:rsidRDefault="00596FC6" w:rsidP="00CA4D52">
      <w:pPr>
        <w:jc w:val="both"/>
        <w:rPr>
          <w:rFonts w:asciiTheme="minorHAnsi" w:hAnsiTheme="minorHAnsi"/>
          <w:sz w:val="20"/>
        </w:rPr>
      </w:pPr>
    </w:p>
    <w:p w14:paraId="7886B259" w14:textId="77777777" w:rsidR="0089743E" w:rsidRPr="00E70227" w:rsidRDefault="0089743E" w:rsidP="00CA4D52">
      <w:pPr>
        <w:jc w:val="both"/>
        <w:rPr>
          <w:rFonts w:asciiTheme="minorHAnsi" w:hAnsiTheme="minorHAnsi"/>
        </w:rPr>
      </w:pPr>
    </w:p>
    <w:sectPr w:rsidR="0089743E" w:rsidRPr="00E70227" w:rsidSect="00CA4D52">
      <w:headerReference w:type="default" r:id="rId7"/>
      <w:pgSz w:w="12240" w:h="15840"/>
      <w:pgMar w:top="810" w:right="810" w:bottom="108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62C621" w14:textId="77777777" w:rsidR="00C05932" w:rsidRDefault="00C05932">
      <w:r>
        <w:separator/>
      </w:r>
    </w:p>
  </w:endnote>
  <w:endnote w:type="continuationSeparator" w:id="0">
    <w:p w14:paraId="68D0C5AF" w14:textId="77777777" w:rsidR="00C05932" w:rsidRDefault="00C05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EF8467" w14:textId="77777777" w:rsidR="00C05932" w:rsidRDefault="00C05932">
      <w:r>
        <w:separator/>
      </w:r>
    </w:p>
  </w:footnote>
  <w:footnote w:type="continuationSeparator" w:id="0">
    <w:p w14:paraId="7745C3B0" w14:textId="77777777" w:rsidR="00C05932" w:rsidRDefault="00C05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58FEC" w14:textId="022B2A98" w:rsidR="00086ADF" w:rsidRPr="00E70227" w:rsidRDefault="00086ADF">
    <w:pPr>
      <w:jc w:val="center"/>
      <w:rPr>
        <w:rFonts w:asciiTheme="minorHAnsi" w:hAnsiTheme="minorHAnsi"/>
        <w:b/>
        <w:sz w:val="36"/>
      </w:rPr>
    </w:pPr>
    <w:r w:rsidRPr="00E70227">
      <w:rPr>
        <w:rFonts w:asciiTheme="minorHAnsi" w:hAnsiTheme="minorHAnsi"/>
        <w:b/>
        <w:sz w:val="36"/>
      </w:rPr>
      <w:t>ILYSE ROBBINS</w:t>
    </w:r>
  </w:p>
  <w:p w14:paraId="711F21E1" w14:textId="77777777" w:rsidR="00086ADF" w:rsidRPr="00541B02" w:rsidRDefault="00086ADF">
    <w:pPr>
      <w:pStyle w:val="Header"/>
      <w:jc w:val="center"/>
      <w:rPr>
        <w:rFonts w:asciiTheme="minorHAnsi" w:hAnsiTheme="minorHAnsi"/>
        <w:sz w:val="22"/>
        <w:szCs w:val="22"/>
      </w:rPr>
    </w:pPr>
    <w:r w:rsidRPr="00541B02">
      <w:rPr>
        <w:rFonts w:asciiTheme="minorHAnsi" w:hAnsiTheme="minorHAnsi"/>
        <w:sz w:val="22"/>
        <w:szCs w:val="22"/>
      </w:rPr>
      <w:t>Massachusetts Teacher Certification: Drama K-12</w:t>
    </w:r>
  </w:p>
  <w:p w14:paraId="0F971BF6" w14:textId="77777777" w:rsidR="00086ADF" w:rsidRPr="00541B02" w:rsidRDefault="00086ADF" w:rsidP="00086ADF">
    <w:pPr>
      <w:tabs>
        <w:tab w:val="right" w:pos="10710"/>
      </w:tabs>
      <w:rPr>
        <w:rFonts w:asciiTheme="minorHAnsi" w:hAnsiTheme="minorHAnsi"/>
        <w:sz w:val="22"/>
        <w:szCs w:val="22"/>
      </w:rPr>
    </w:pPr>
    <w:r w:rsidRPr="00541B02">
      <w:rPr>
        <w:rFonts w:asciiTheme="minorHAnsi" w:hAnsiTheme="minorHAnsi"/>
        <w:sz w:val="22"/>
        <w:szCs w:val="22"/>
      </w:rPr>
      <w:t>281 Washington Street</w:t>
    </w:r>
    <w:r w:rsidRPr="00541B02">
      <w:rPr>
        <w:rFonts w:asciiTheme="minorHAnsi" w:hAnsiTheme="minorHAnsi"/>
        <w:sz w:val="22"/>
        <w:szCs w:val="22"/>
      </w:rPr>
      <w:tab/>
      <w:t>(617) 993-3131</w:t>
    </w:r>
  </w:p>
  <w:p w14:paraId="37210AC0" w14:textId="77777777" w:rsidR="00086ADF" w:rsidRPr="00541B02" w:rsidRDefault="00086ADF" w:rsidP="00086ADF">
    <w:pPr>
      <w:tabs>
        <w:tab w:val="right" w:pos="10710"/>
      </w:tabs>
      <w:rPr>
        <w:rFonts w:asciiTheme="minorHAnsi" w:hAnsiTheme="minorHAnsi"/>
        <w:sz w:val="22"/>
        <w:szCs w:val="22"/>
      </w:rPr>
    </w:pPr>
    <w:r w:rsidRPr="00541B02">
      <w:rPr>
        <w:rFonts w:asciiTheme="minorHAnsi" w:hAnsiTheme="minorHAnsi"/>
        <w:sz w:val="22"/>
        <w:szCs w:val="22"/>
      </w:rPr>
      <w:t>Belmont, MA 02478</w:t>
    </w:r>
    <w:r w:rsidRPr="00541B02">
      <w:rPr>
        <w:rFonts w:asciiTheme="minorHAnsi" w:hAnsiTheme="minorHAnsi"/>
        <w:sz w:val="22"/>
        <w:szCs w:val="22"/>
      </w:rPr>
      <w:tab/>
      <w:t>(617) 838-3620</w:t>
    </w:r>
  </w:p>
  <w:p w14:paraId="3A7A623D" w14:textId="5AE8A19E" w:rsidR="00086ADF" w:rsidRPr="00541B02" w:rsidRDefault="00C05932" w:rsidP="00541B02">
    <w:pPr>
      <w:tabs>
        <w:tab w:val="right" w:pos="10710"/>
      </w:tabs>
      <w:rPr>
        <w:rFonts w:asciiTheme="minorHAnsi" w:hAnsiTheme="minorHAnsi"/>
        <w:sz w:val="20"/>
      </w:rPr>
    </w:pPr>
    <w:hyperlink r:id="rId1" w:history="1">
      <w:r w:rsidR="00086ADF" w:rsidRPr="00541B02">
        <w:rPr>
          <w:rStyle w:val="Hyperlink"/>
          <w:rFonts w:asciiTheme="minorHAnsi" w:hAnsiTheme="minorHAnsi"/>
          <w:sz w:val="22"/>
          <w:szCs w:val="22"/>
        </w:rPr>
        <w:t>ilyse@ilyserobbins.com</w:t>
      </w:r>
    </w:hyperlink>
    <w:r w:rsidR="00086ADF" w:rsidRPr="00541B02">
      <w:rPr>
        <w:rFonts w:asciiTheme="minorHAnsi" w:hAnsiTheme="minorHAnsi"/>
        <w:sz w:val="22"/>
        <w:szCs w:val="22"/>
      </w:rPr>
      <w:tab/>
    </w:r>
    <w:hyperlink r:id="rId2" w:history="1">
      <w:r w:rsidR="00086ADF" w:rsidRPr="00541B02">
        <w:rPr>
          <w:rStyle w:val="Hyperlink"/>
          <w:rFonts w:asciiTheme="minorHAnsi" w:hAnsiTheme="minorHAnsi"/>
          <w:sz w:val="22"/>
          <w:szCs w:val="22"/>
        </w:rPr>
        <w:t>www.ilyserobbins.com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attachedTemplate r:id="rId1"/>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07A1"/>
    <w:rsid w:val="00061487"/>
    <w:rsid w:val="00086ADF"/>
    <w:rsid w:val="001E0A8D"/>
    <w:rsid w:val="0023509B"/>
    <w:rsid w:val="003E5971"/>
    <w:rsid w:val="004003A0"/>
    <w:rsid w:val="0043773B"/>
    <w:rsid w:val="00490342"/>
    <w:rsid w:val="00541B02"/>
    <w:rsid w:val="00596FC6"/>
    <w:rsid w:val="0088717B"/>
    <w:rsid w:val="0089743E"/>
    <w:rsid w:val="00902BF0"/>
    <w:rsid w:val="00993D29"/>
    <w:rsid w:val="00A46273"/>
    <w:rsid w:val="00A507A1"/>
    <w:rsid w:val="00B96CA5"/>
    <w:rsid w:val="00C05932"/>
    <w:rsid w:val="00C17E52"/>
    <w:rsid w:val="00CA4D52"/>
    <w:rsid w:val="00D91372"/>
    <w:rsid w:val="00E70227"/>
    <w:rsid w:val="00F74EDF"/>
    <w:rsid w:val="00FB24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47272B0"/>
  <w14:defaultImageDpi w14:val="300"/>
  <w15:docId w15:val="{20D4E372-15F2-1A44-B264-F182D5F3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spacing w:before="240" w:after="60"/>
      <w:outlineLvl w:val="1"/>
    </w:pPr>
    <w:rPr>
      <w:rFonts w:ascii="Helvetica" w:hAnsi="Helvetica"/>
      <w:b/>
      <w:i/>
    </w:rPr>
  </w:style>
  <w:style w:type="paragraph" w:styleId="Heading3">
    <w:name w:val="heading 3"/>
    <w:basedOn w:val="Normal"/>
    <w:next w:val="Normal"/>
    <w:qFormat/>
    <w:rsid w:val="00086ADF"/>
    <w:pPr>
      <w:keepNext/>
      <w:tabs>
        <w:tab w:val="right" w:pos="10710"/>
      </w:tabs>
      <w:spacing w:before="240" w:after="60"/>
      <w:jc w:val="both"/>
      <w:outlineLvl w:val="2"/>
    </w:pPr>
    <w:rPr>
      <w:rFonts w:asciiTheme="minorHAnsi" w:hAnsiTheme="min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F563C2"/>
    <w:rPr>
      <w:color w:val="0000FF"/>
      <w:u w:val="single"/>
    </w:rPr>
  </w:style>
  <w:style w:type="character" w:styleId="FollowedHyperlink">
    <w:name w:val="FollowedHyperlink"/>
    <w:basedOn w:val="DefaultParagraphFont"/>
    <w:rsid w:val="00331D3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ilyserobbins.com" TargetMode="External"/><Relationship Id="rId1" Type="http://schemas.openxmlformats.org/officeDocument/2006/relationships/hyperlink" Target="mailto:ilyse@ilyserobbins.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ilyse:Documents:Teaching:Teaching%20resu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CE872-15A7-6E45-BC2A-8B1A9D48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Macintosh%20HD:Users:ilyse:Documents:Teaching:Teaching%20resume</Template>
  <TotalTime>0</TotalTime>
  <Pages>3</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ILYSE ROBBINS</vt:lpstr>
    </vt:vector>
  </TitlesOfParts>
  <Company/>
  <LinksUpToDate>false</LinksUpToDate>
  <CharactersWithSpaces>7346</CharactersWithSpaces>
  <SharedDoc>false</SharedDoc>
  <HLinks>
    <vt:vector size="6" baseType="variant">
      <vt:variant>
        <vt:i4>4915324</vt:i4>
      </vt:variant>
      <vt:variant>
        <vt:i4>0</vt:i4>
      </vt:variant>
      <vt:variant>
        <vt:i4>0</vt:i4>
      </vt:variant>
      <vt:variant>
        <vt:i4>5</vt:i4>
      </vt:variant>
      <vt:variant>
        <vt:lpwstr>http://www.ilyserobbins.com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ILYSE ROBBINS</dc:title>
  <dc:subject/>
  <dc:creator>Office 2004 User</dc:creator>
  <cp:keywords/>
  <cp:lastModifiedBy>Ilyse Robbins</cp:lastModifiedBy>
  <cp:revision>2</cp:revision>
  <cp:lastPrinted>2008-07-28T03:10:00Z</cp:lastPrinted>
  <dcterms:created xsi:type="dcterms:W3CDTF">2020-09-12T23:37:00Z</dcterms:created>
  <dcterms:modified xsi:type="dcterms:W3CDTF">2020-09-12T23:37:00Z</dcterms:modified>
</cp:coreProperties>
</file>